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8" w:rsidRDefault="005B29B8" w:rsidP="00854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Профилактическое мероприятие</w:t>
      </w:r>
    </w:p>
    <w:p w:rsidR="005B29B8" w:rsidRDefault="005B29B8" w:rsidP="00854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9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8.25pt;height:168.75pt;visibility:visible">
            <v:imagedata r:id="rId4" o:title=""/>
          </v:shape>
        </w:pict>
      </w:r>
    </w:p>
    <w:p w:rsidR="005B29B8" w:rsidRPr="00334A05" w:rsidRDefault="005B29B8" w:rsidP="006C4D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A05">
        <w:rPr>
          <w:rFonts w:ascii="Times New Roman" w:hAnsi="Times New Roman" w:cs="Times New Roman"/>
          <w:sz w:val="26"/>
          <w:szCs w:val="26"/>
        </w:rPr>
        <w:t>По итогам 5-ти месяцев 2019 года на территории Приморского края регистрируется рост количества дорожно-транспортных происшествий, совершенных по вине водителей, осуществляющих трудовую деятельность, связанную с перевозками пассажиров автомобильным транспортом, в том числе по причинам несоблюдения основных требований в области безопасности дорожного движения.</w:t>
      </w:r>
    </w:p>
    <w:p w:rsidR="005B29B8" w:rsidRDefault="005B29B8" w:rsidP="00334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A05">
        <w:rPr>
          <w:rFonts w:ascii="Times New Roman" w:hAnsi="Times New Roman" w:cs="Times New Roman"/>
          <w:sz w:val="26"/>
          <w:szCs w:val="26"/>
        </w:rPr>
        <w:t>В связи с этим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A05">
        <w:rPr>
          <w:rFonts w:ascii="Times New Roman" w:hAnsi="Times New Roman" w:cs="Times New Roman"/>
          <w:sz w:val="26"/>
          <w:szCs w:val="26"/>
        </w:rPr>
        <w:t>10 июня 2019 года государственный инспектор безопасности дорожного движения ОГИБДД ОМВД России по Михайловскому району капитан полиции Е.Л. Патук, провел мероприятие по профилактике дорожно-транспортных происшествий в виде встречи с руководителями ИП «Демченко К.Г.» и</w:t>
      </w:r>
      <w:r>
        <w:rPr>
          <w:rFonts w:ascii="Times New Roman" w:hAnsi="Times New Roman" w:cs="Times New Roman"/>
          <w:sz w:val="26"/>
          <w:szCs w:val="26"/>
        </w:rPr>
        <w:t xml:space="preserve"> ИП «Скоробогатова М.И.», а так </w:t>
      </w:r>
      <w:bookmarkStart w:id="0" w:name="_GoBack"/>
      <w:bookmarkEnd w:id="0"/>
      <w:r w:rsidRPr="00334A05">
        <w:rPr>
          <w:rFonts w:ascii="Times New Roman" w:hAnsi="Times New Roman" w:cs="Times New Roman"/>
          <w:sz w:val="26"/>
          <w:szCs w:val="26"/>
        </w:rPr>
        <w:t>же с водителями данных организаций, которые осуществляют перевозку пассажиров автомобильным транспортном на территории Михайловского района. В ходе встречи Е.Л. Патук довёл статистические данные по аварийности на территории Приморского края за 5 месяцев 2019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4A05">
        <w:rPr>
          <w:rFonts w:ascii="Times New Roman" w:hAnsi="Times New Roman" w:cs="Times New Roman"/>
          <w:sz w:val="26"/>
          <w:szCs w:val="26"/>
        </w:rPr>
        <w:t>, обратив особо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34A05">
        <w:rPr>
          <w:rFonts w:ascii="Times New Roman" w:hAnsi="Times New Roman" w:cs="Times New Roman"/>
          <w:sz w:val="26"/>
          <w:szCs w:val="26"/>
        </w:rPr>
        <w:t xml:space="preserve"> внимание на автобусы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34A05">
        <w:rPr>
          <w:rFonts w:ascii="Times New Roman" w:hAnsi="Times New Roman" w:cs="Times New Roman"/>
          <w:sz w:val="26"/>
          <w:szCs w:val="26"/>
        </w:rPr>
        <w:t>принадлежащие юридическим лицам и индивидуальным предпринимателям, а так 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A05">
        <w:rPr>
          <w:rFonts w:ascii="Times New Roman" w:hAnsi="Times New Roman" w:cs="Times New Roman"/>
          <w:sz w:val="26"/>
          <w:szCs w:val="26"/>
        </w:rPr>
        <w:t>разъяснил изменения в законодательстве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4A05">
        <w:rPr>
          <w:rFonts w:ascii="Times New Roman" w:hAnsi="Times New Roman" w:cs="Times New Roman"/>
          <w:sz w:val="26"/>
          <w:szCs w:val="26"/>
        </w:rPr>
        <w:t xml:space="preserve"> связанные с использованием тахографов и контролем должностными лицами.</w:t>
      </w:r>
    </w:p>
    <w:p w:rsidR="005B29B8" w:rsidRPr="00334A05" w:rsidRDefault="005B29B8" w:rsidP="00334A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29B8" w:rsidRDefault="005B29B8" w:rsidP="00334A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Инспектор по пропаганде БДД ОГИБДД</w:t>
      </w:r>
    </w:p>
    <w:p w:rsidR="005B29B8" w:rsidRDefault="005B29B8" w:rsidP="00334A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10F4">
        <w:rPr>
          <w:rFonts w:ascii="Times New Roman" w:hAnsi="Times New Roman" w:cs="Times New Roman"/>
          <w:sz w:val="27"/>
          <w:szCs w:val="27"/>
        </w:rPr>
        <w:t>ОМВД России по Михайловскому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29B8" w:rsidRPr="0085495D" w:rsidRDefault="005B29B8" w:rsidP="006C4D1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мл. лейтенант полиции  С.В. Шилина</w:t>
      </w:r>
    </w:p>
    <w:sectPr w:rsidR="005B29B8" w:rsidRPr="0085495D" w:rsidSect="0037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95D"/>
    <w:rsid w:val="00301CBA"/>
    <w:rsid w:val="003330E5"/>
    <w:rsid w:val="00334A05"/>
    <w:rsid w:val="00375BB4"/>
    <w:rsid w:val="003C7F2D"/>
    <w:rsid w:val="00434034"/>
    <w:rsid w:val="004F7C88"/>
    <w:rsid w:val="005B29B8"/>
    <w:rsid w:val="005C10F4"/>
    <w:rsid w:val="006C4D18"/>
    <w:rsid w:val="007055CA"/>
    <w:rsid w:val="007561CA"/>
    <w:rsid w:val="007779D7"/>
    <w:rsid w:val="0085495D"/>
    <w:rsid w:val="00924B1F"/>
    <w:rsid w:val="009D5459"/>
    <w:rsid w:val="00AC564A"/>
    <w:rsid w:val="00B63C20"/>
    <w:rsid w:val="00C132A7"/>
    <w:rsid w:val="00D37000"/>
    <w:rsid w:val="00E7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193</Words>
  <Characters>1104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Надежда</cp:lastModifiedBy>
  <cp:revision>7</cp:revision>
  <dcterms:created xsi:type="dcterms:W3CDTF">2019-06-10T02:01:00Z</dcterms:created>
  <dcterms:modified xsi:type="dcterms:W3CDTF">2019-06-10T02:54:00Z</dcterms:modified>
</cp:coreProperties>
</file>