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52" w:rsidRPr="001C4283" w:rsidRDefault="00A25C52" w:rsidP="00B87F1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1C4283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Сотрудники ОГИБДД ОМВД России по Михайловскому району совместно с представителями отделения российских железных дорог провели совместную акцию «Внимание - переезд!»</w:t>
      </w:r>
    </w:p>
    <w:p w:rsidR="00A25C52" w:rsidRDefault="00A25C52" w:rsidP="002C6C9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C98">
        <w:rPr>
          <w:rFonts w:ascii="Times New Roman" w:hAnsi="Times New Roman" w:cs="Times New Roman"/>
          <w:sz w:val="28"/>
          <w:szCs w:val="28"/>
        </w:rPr>
        <w:t>В целях предупреждения ДТП на железнодорожных переездах 17 октября была проведена акция «Внимание, переезд!».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C98">
        <w:rPr>
          <w:rFonts w:ascii="Times New Roman" w:hAnsi="Times New Roman" w:cs="Times New Roman"/>
          <w:sz w:val="28"/>
          <w:szCs w:val="28"/>
        </w:rPr>
        <w:t>Участники акции проводили беседы с водителями о неукоснительном соблюдении правил, особенно при проезде железнодорожного  переезда, а так же вручались красочные буклеты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2C6C98">
        <w:rPr>
          <w:rFonts w:ascii="Times New Roman" w:hAnsi="Times New Roman" w:cs="Times New Roman"/>
          <w:sz w:val="28"/>
          <w:szCs w:val="28"/>
        </w:rPr>
        <w:t xml:space="preserve"> указана статистика нарушений, представлены фотографии трагических последствий ДТП на </w:t>
      </w:r>
      <w:r>
        <w:rPr>
          <w:rFonts w:ascii="Times New Roman" w:hAnsi="Times New Roman" w:cs="Times New Roman"/>
          <w:sz w:val="28"/>
          <w:szCs w:val="28"/>
        </w:rPr>
        <w:t>железнодорожных п</w:t>
      </w:r>
      <w:r w:rsidRPr="002C6C98">
        <w:rPr>
          <w:rFonts w:ascii="Times New Roman" w:hAnsi="Times New Roman" w:cs="Times New Roman"/>
          <w:sz w:val="28"/>
          <w:szCs w:val="28"/>
        </w:rPr>
        <w:t>ереездах.</w:t>
      </w:r>
    </w:p>
    <w:p w:rsidR="00A25C52" w:rsidRDefault="00A25C52" w:rsidP="00A33B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F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10pt;height:157.5pt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" o:spid="_x0000_s1026" type="#_x0000_t75" style="position:absolute;margin-left:0;margin-top:0;width:212.25pt;height:159.2pt;z-index:251658240;visibility:visible;mso-position-horizontal:left;mso-position-horizontal-relative:text;mso-position-vertical:top;mso-position-vertical-relative:text">
            <v:imagedata r:id="rId5" o:title=""/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25C52" w:rsidRPr="00A53DD4" w:rsidRDefault="00A25C52" w:rsidP="00A33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ОГИБДД ОМВД России по Михайловскому району ст.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лейтенант полиции Бойко А.В. </w:t>
      </w:r>
    </w:p>
    <w:sectPr w:rsidR="00A25C52" w:rsidRPr="00A53DD4" w:rsidSect="00D0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FA9"/>
    <w:rsid w:val="00037503"/>
    <w:rsid w:val="001C4283"/>
    <w:rsid w:val="002C6C98"/>
    <w:rsid w:val="00784F26"/>
    <w:rsid w:val="008A2D95"/>
    <w:rsid w:val="00A25C52"/>
    <w:rsid w:val="00A33B70"/>
    <w:rsid w:val="00A53DD4"/>
    <w:rsid w:val="00B87F18"/>
    <w:rsid w:val="00C04534"/>
    <w:rsid w:val="00D01820"/>
    <w:rsid w:val="00D5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2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87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F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99</Words>
  <Characters>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</cp:revision>
  <dcterms:created xsi:type="dcterms:W3CDTF">2017-10-19T01:12:00Z</dcterms:created>
  <dcterms:modified xsi:type="dcterms:W3CDTF">2017-10-20T05:24:00Z</dcterms:modified>
</cp:coreProperties>
</file>